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9" w:rsidRPr="00871C74" w:rsidRDefault="00EE28A9" w:rsidP="00871C74">
      <w:pPr>
        <w:jc w:val="right"/>
        <w:rPr>
          <w:rFonts w:ascii="Times New Roman" w:hAnsi="Times New Roman"/>
        </w:rPr>
      </w:pPr>
      <w:r w:rsidRPr="00871C74">
        <w:rPr>
          <w:rFonts w:ascii="Times New Roman" w:hAnsi="Times New Roman"/>
        </w:rPr>
        <w:t>Утверждаю</w:t>
      </w:r>
    </w:p>
    <w:p w:rsidR="00EE28A9" w:rsidRDefault="00EE28A9" w:rsidP="00871C74">
      <w:pPr>
        <w:jc w:val="right"/>
        <w:rPr>
          <w:rFonts w:ascii="Times New Roman" w:hAnsi="Times New Roman"/>
        </w:rPr>
      </w:pPr>
      <w:r w:rsidRPr="00871C74">
        <w:rPr>
          <w:rFonts w:ascii="Times New Roman" w:hAnsi="Times New Roman"/>
        </w:rPr>
        <w:t>директор МБОУ «</w:t>
      </w:r>
      <w:r>
        <w:rPr>
          <w:rFonts w:ascii="Times New Roman" w:hAnsi="Times New Roman"/>
        </w:rPr>
        <w:t xml:space="preserve">Яйская </w:t>
      </w:r>
    </w:p>
    <w:p w:rsidR="00EE28A9" w:rsidRDefault="00EE28A9" w:rsidP="00871C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общеобразовательная </w:t>
      </w:r>
    </w:p>
    <w:p w:rsidR="00EE28A9" w:rsidRPr="00732A06" w:rsidRDefault="00EE28A9" w:rsidP="00871C74">
      <w:pPr>
        <w:jc w:val="right"/>
        <w:rPr>
          <w:rFonts w:ascii="Times New Roman" w:hAnsi="Times New Roman"/>
          <w:color w:val="000000"/>
        </w:rPr>
      </w:pPr>
      <w:r w:rsidRPr="00732A06">
        <w:rPr>
          <w:rFonts w:ascii="Times New Roman" w:hAnsi="Times New Roman"/>
          <w:color w:val="000000"/>
        </w:rPr>
        <w:t>школа-интернат</w:t>
      </w:r>
    </w:p>
    <w:p w:rsidR="00EE28A9" w:rsidRPr="00732A06" w:rsidRDefault="00EE28A9" w:rsidP="00871C74">
      <w:pPr>
        <w:jc w:val="right"/>
        <w:rPr>
          <w:rFonts w:ascii="Times New Roman" w:hAnsi="Times New Roman"/>
          <w:color w:val="000000"/>
        </w:rPr>
      </w:pPr>
      <w:r w:rsidRPr="00732A06">
        <w:rPr>
          <w:rFonts w:ascii="Times New Roman" w:hAnsi="Times New Roman"/>
          <w:color w:val="000000"/>
        </w:rPr>
        <w:t xml:space="preserve"> психолго-педагогической поддержки»</w:t>
      </w:r>
    </w:p>
    <w:p w:rsidR="00EE28A9" w:rsidRPr="00732A06" w:rsidRDefault="00EE28A9" w:rsidP="00871C74">
      <w:pPr>
        <w:jc w:val="right"/>
        <w:rPr>
          <w:rFonts w:ascii="Times New Roman" w:hAnsi="Times New Roman"/>
          <w:color w:val="F79646"/>
        </w:rPr>
      </w:pPr>
      <w:r w:rsidRPr="00732A06">
        <w:rPr>
          <w:rFonts w:ascii="Times New Roman" w:hAnsi="Times New Roman"/>
          <w:color w:val="000000"/>
        </w:rPr>
        <w:t>_______ С.Б.Данилова</w:t>
      </w:r>
    </w:p>
    <w:p w:rsidR="00EE28A9" w:rsidRPr="00871C74" w:rsidRDefault="00EE28A9" w:rsidP="00871C74">
      <w:pPr>
        <w:jc w:val="right"/>
        <w:rPr>
          <w:rFonts w:ascii="Times New Roman" w:hAnsi="Times New Roman"/>
        </w:rPr>
      </w:pPr>
    </w:p>
    <w:p w:rsidR="00EE28A9" w:rsidRPr="00871C74" w:rsidRDefault="00EE28A9" w:rsidP="00871C74">
      <w:pPr>
        <w:jc w:val="right"/>
        <w:rPr>
          <w:rFonts w:ascii="Times New Roman" w:hAnsi="Times New Roman"/>
        </w:rPr>
      </w:pPr>
    </w:p>
    <w:p w:rsidR="00EE28A9" w:rsidRPr="00871C74" w:rsidRDefault="00EE28A9" w:rsidP="00871C74">
      <w:pPr>
        <w:jc w:val="right"/>
        <w:rPr>
          <w:rFonts w:ascii="Times New Roman" w:hAnsi="Times New Roman"/>
        </w:rPr>
      </w:pPr>
    </w:p>
    <w:p w:rsidR="00EE28A9" w:rsidRDefault="00EE28A9" w:rsidP="00E84D4D">
      <w:pPr>
        <w:pStyle w:val="Heading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hyperlink r:id="rId4" w:history="1">
        <w:r>
          <w:rPr>
            <w:rStyle w:val="Hyperlink"/>
            <w:rFonts w:ascii="Arial" w:hAnsi="Arial" w:cs="Arial"/>
            <w:color w:val="FF5C26"/>
            <w:sz w:val="27"/>
            <w:szCs w:val="27"/>
          </w:rPr>
          <w:t>План спортивно- массовых мероприятий  на 2022-2023 уч.гг</w:t>
        </w:r>
      </w:hyperlink>
    </w:p>
    <w:p w:rsidR="00EE28A9" w:rsidRPr="00E84D4D" w:rsidRDefault="00EE28A9" w:rsidP="00E84D4D">
      <w:pPr>
        <w:rPr>
          <w:rFonts w:ascii="Times New Roman" w:hAnsi="Times New Roman"/>
          <w:b/>
          <w:color w:val="FF6600"/>
          <w:sz w:val="24"/>
          <w:szCs w:val="24"/>
        </w:rPr>
      </w:pPr>
      <w:r w:rsidRPr="00E84D4D">
        <w:rPr>
          <w:rFonts w:ascii="Times New Roman" w:hAnsi="Times New Roman"/>
          <w:b/>
          <w:color w:val="FF6600"/>
          <w:sz w:val="24"/>
          <w:szCs w:val="24"/>
        </w:rPr>
        <w:t xml:space="preserve">                                школьного спортивного клуба «Олимп» </w:t>
      </w:r>
    </w:p>
    <w:p w:rsidR="00EE28A9" w:rsidRDefault="00EE28A9" w:rsidP="00871C7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244"/>
        <w:gridCol w:w="1400"/>
        <w:gridCol w:w="2393"/>
      </w:tblGrid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13">
              <w:rPr>
                <w:rFonts w:ascii="Times New Roman" w:hAnsi="Times New Roman"/>
                <w:b/>
              </w:rPr>
              <w:t>№</w:t>
            </w:r>
          </w:p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13">
              <w:rPr>
                <w:rFonts w:ascii="Times New Roman" w:hAnsi="Times New Roman"/>
                <w:b/>
              </w:rPr>
              <w:t>Наименования физкультурного</w:t>
            </w:r>
          </w:p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13">
              <w:rPr>
                <w:rFonts w:ascii="Times New Roman" w:hAnsi="Times New Roman"/>
                <w:b/>
              </w:rPr>
              <w:t>Участники</w:t>
            </w:r>
            <w:r>
              <w:rPr>
                <w:rFonts w:ascii="Times New Roman" w:hAnsi="Times New Roman"/>
                <w:b/>
              </w:rPr>
              <w:t>, классы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13">
              <w:rPr>
                <w:rFonts w:ascii="Times New Roman" w:hAnsi="Times New Roman"/>
                <w:b/>
              </w:rPr>
              <w:t>Сроки</w:t>
            </w:r>
          </w:p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День здоровья. Кросс «Золотая осень»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сентябрь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Конкурсно - игровая программа «С физкультурой дружить</w:t>
            </w:r>
            <w:r>
              <w:rPr>
                <w:rFonts w:ascii="Times New Roman" w:hAnsi="Times New Roman"/>
              </w:rPr>
              <w:t xml:space="preserve"> </w:t>
            </w:r>
            <w:r w:rsidRPr="00806913">
              <w:rPr>
                <w:rFonts w:ascii="Times New Roman" w:hAnsi="Times New Roman"/>
              </w:rPr>
              <w:t>здоровым быть»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октябрь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Всероссийская акция: «Спорт, альтернатива пагубным привычкам»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ноябрь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Спортивная эстафета «Мы – за здоровый образ жизни».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декабрь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«Весёлые старты»1-4 класс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1-4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декабрь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Спортивные эстафеты на свежем воздухе, «Зимние забавы».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январь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Спортивный праздник, посвящённый Дню защитника Отечества.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февраль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Спортивные эстафеты на свежем воздухе, «Масленница».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март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Эстафеты «Движение —это здоровье».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апрель</w:t>
            </w:r>
          </w:p>
        </w:tc>
      </w:tr>
      <w:tr w:rsidR="00EE28A9" w:rsidRPr="00806913" w:rsidTr="00806913">
        <w:tc>
          <w:tcPr>
            <w:tcW w:w="534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</w:tcPr>
          <w:p w:rsidR="00EE28A9" w:rsidRPr="00806913" w:rsidRDefault="00EE28A9" w:rsidP="00806913">
            <w:pPr>
              <w:spacing w:after="0" w:line="240" w:lineRule="auto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Лёгкоатлетическая эстафета, посвящённая Победе в ВОВ</w:t>
            </w:r>
          </w:p>
        </w:tc>
        <w:tc>
          <w:tcPr>
            <w:tcW w:w="1400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1-9</w:t>
            </w:r>
          </w:p>
        </w:tc>
        <w:tc>
          <w:tcPr>
            <w:tcW w:w="2393" w:type="dxa"/>
          </w:tcPr>
          <w:p w:rsidR="00EE28A9" w:rsidRPr="00806913" w:rsidRDefault="00EE28A9" w:rsidP="0080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13">
              <w:rPr>
                <w:rFonts w:ascii="Times New Roman" w:hAnsi="Times New Roman"/>
              </w:rPr>
              <w:t>май</w:t>
            </w:r>
          </w:p>
        </w:tc>
      </w:tr>
    </w:tbl>
    <w:p w:rsidR="00EE28A9" w:rsidRPr="00871C74" w:rsidRDefault="00EE28A9" w:rsidP="00871C74">
      <w:pPr>
        <w:jc w:val="center"/>
        <w:rPr>
          <w:rFonts w:ascii="Times New Roman" w:hAnsi="Times New Roman"/>
        </w:rPr>
      </w:pPr>
    </w:p>
    <w:sectPr w:rsidR="00EE28A9" w:rsidRPr="00871C74" w:rsidSect="0043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74"/>
    <w:rsid w:val="00017D63"/>
    <w:rsid w:val="002E0B17"/>
    <w:rsid w:val="003F37BE"/>
    <w:rsid w:val="0043392A"/>
    <w:rsid w:val="006867C2"/>
    <w:rsid w:val="006B335C"/>
    <w:rsid w:val="00732A06"/>
    <w:rsid w:val="00806913"/>
    <w:rsid w:val="00871C74"/>
    <w:rsid w:val="008A056E"/>
    <w:rsid w:val="008A1C0F"/>
    <w:rsid w:val="00905388"/>
    <w:rsid w:val="00B9349B"/>
    <w:rsid w:val="00C1489D"/>
    <w:rsid w:val="00E42476"/>
    <w:rsid w:val="00E84D4D"/>
    <w:rsid w:val="00E96E76"/>
    <w:rsid w:val="00EE28A9"/>
    <w:rsid w:val="00F5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2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E84D4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91CA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71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4D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internatyaya.kuz-edu.ru/files/schoolinternatyaya/doc/%D0%9F%D0%BB%D0%B0%D0%BD%20%D1%81%D0%BF%D0%BE%D1%80%D1%82%D0%B8%D0%B2%D0%BD%D0%BE-%D0%BC%D0%B0%D1%81%D1%81%D0%BE%D0%B2%D1%8B%D1%85%20%D0%BC%D0%B5%D1%80%D0%BE%D0%BF%D1%80%D0%B8%D1%8F%D1%82%D0%B8%D0%B9%20%D0%BD%D0%B0%202021-2022%20%D1%83%D1%87%D0%B5%D0%B1%D0%BD%D1%8B%D0%B9%20%D0%B3%D0%BE%D0%B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DIMA</cp:lastModifiedBy>
  <cp:revision>7</cp:revision>
  <dcterms:created xsi:type="dcterms:W3CDTF">2022-03-29T16:17:00Z</dcterms:created>
  <dcterms:modified xsi:type="dcterms:W3CDTF">2023-02-03T03:44:00Z</dcterms:modified>
</cp:coreProperties>
</file>